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C3F8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5E0956">
        <w:rPr>
          <w:b/>
          <w:sz w:val="32"/>
          <w:szCs w:val="32"/>
        </w:rPr>
        <w:t>ГУБЕРНАТОР ЯРОСЛАВСКОЙ ОБЛАСТИ</w:t>
      </w:r>
    </w:p>
    <w:p w14:paraId="1B72C01C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C40C2CC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0956">
        <w:rPr>
          <w:b/>
          <w:sz w:val="32"/>
          <w:szCs w:val="32"/>
        </w:rPr>
        <w:t>РАСПОРЯЖЕНИЕ</w:t>
      </w:r>
    </w:p>
    <w:p w14:paraId="7B7DD0AA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4BB11AE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7A206DF" w14:textId="40B9AC40" w:rsidR="00812D20" w:rsidRPr="005E0956" w:rsidRDefault="00812D20" w:rsidP="00812D20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5E0956">
        <w:rPr>
          <w:szCs w:val="28"/>
        </w:rPr>
        <w:t xml:space="preserve">от </w:t>
      </w:r>
      <w:r w:rsidR="00C32ABC">
        <w:rPr>
          <w:szCs w:val="28"/>
        </w:rPr>
        <w:t>22</w:t>
      </w:r>
      <w:r w:rsidRPr="005E0956">
        <w:rPr>
          <w:szCs w:val="28"/>
        </w:rPr>
        <w:t>.0</w:t>
      </w:r>
      <w:r w:rsidR="00E85C02">
        <w:rPr>
          <w:szCs w:val="28"/>
        </w:rPr>
        <w:t>4</w:t>
      </w:r>
      <w:r w:rsidRPr="005E0956">
        <w:rPr>
          <w:szCs w:val="28"/>
        </w:rPr>
        <w:t>.2024 №</w:t>
      </w:r>
      <w:r>
        <w:rPr>
          <w:szCs w:val="28"/>
        </w:rPr>
        <w:t xml:space="preserve"> </w:t>
      </w:r>
      <w:r w:rsidR="00E85C02">
        <w:rPr>
          <w:szCs w:val="28"/>
        </w:rPr>
        <w:t>8</w:t>
      </w:r>
      <w:r w:rsidR="00A72573">
        <w:rPr>
          <w:szCs w:val="28"/>
        </w:rPr>
        <w:t>8</w:t>
      </w:r>
      <w:r w:rsidRPr="005E0956">
        <w:rPr>
          <w:szCs w:val="28"/>
        </w:rPr>
        <w:t>-р</w:t>
      </w:r>
    </w:p>
    <w:p w14:paraId="5DEE5780" w14:textId="77777777" w:rsidR="00812D20" w:rsidRPr="00067424" w:rsidRDefault="00812D20" w:rsidP="00812D20">
      <w:pPr>
        <w:widowControl w:val="0"/>
        <w:autoSpaceDE w:val="0"/>
        <w:autoSpaceDN w:val="0"/>
        <w:adjustRightInd w:val="0"/>
        <w:ind w:right="5101" w:firstLine="0"/>
        <w:jc w:val="both"/>
        <w:rPr>
          <w:szCs w:val="28"/>
        </w:rPr>
      </w:pPr>
      <w:r w:rsidRPr="005E0956">
        <w:rPr>
          <w:szCs w:val="28"/>
        </w:rPr>
        <w:t>г. Ярославль</w:t>
      </w:r>
    </w:p>
    <w:p w14:paraId="1B9FB613" w14:textId="77777777" w:rsidR="00812D20" w:rsidRPr="00620EBF" w:rsidRDefault="00812D20" w:rsidP="00C20FF0">
      <w:pPr>
        <w:ind w:firstLine="0"/>
        <w:jc w:val="both"/>
        <w:rPr>
          <w:rFonts w:cs="Times New Roman"/>
          <w:szCs w:val="28"/>
        </w:rPr>
      </w:pPr>
    </w:p>
    <w:p w14:paraId="493F4B65" w14:textId="77777777" w:rsidR="00812D20" w:rsidRDefault="00812D20" w:rsidP="006355E6">
      <w:pPr>
        <w:spacing w:line="233" w:lineRule="auto"/>
        <w:ind w:right="5101" w:firstLine="0"/>
        <w:rPr>
          <w:rFonts w:cs="Times New Roman"/>
          <w:szCs w:val="28"/>
        </w:rPr>
      </w:pPr>
    </w:p>
    <w:p w14:paraId="298B91E8" w14:textId="4745DA1B" w:rsidR="00A72573" w:rsidRPr="0052172E" w:rsidRDefault="00A72573" w:rsidP="00A72573">
      <w:pPr>
        <w:ind w:right="581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 внесении изменений в распоряжение Губернатора Ярославской области от 08.11.2011 № 545-р</w:t>
      </w:r>
      <w:r>
        <w:rPr>
          <w:rFonts w:cs="Times New Roman"/>
          <w:szCs w:val="28"/>
        </w:rPr>
        <w:fldChar w:fldCharType="end"/>
      </w:r>
    </w:p>
    <w:p w14:paraId="6A694726" w14:textId="77777777" w:rsidR="00A72573" w:rsidRDefault="00A72573" w:rsidP="00A72573">
      <w:pPr>
        <w:ind w:right="-2"/>
        <w:jc w:val="both"/>
        <w:rPr>
          <w:rFonts w:cs="Times New Roman"/>
          <w:szCs w:val="28"/>
        </w:rPr>
      </w:pPr>
    </w:p>
    <w:p w14:paraId="63DB5CC9" w14:textId="77777777" w:rsidR="00A72573" w:rsidRPr="008F0362" w:rsidRDefault="00A72573" w:rsidP="00A72573">
      <w:pPr>
        <w:ind w:right="-2"/>
        <w:jc w:val="both"/>
        <w:rPr>
          <w:rFonts w:cs="Times New Roman"/>
          <w:szCs w:val="28"/>
        </w:rPr>
      </w:pPr>
    </w:p>
    <w:p w14:paraId="71837F01" w14:textId="77777777" w:rsidR="00A72573" w:rsidRDefault="00A72573" w:rsidP="00A72573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</w:t>
      </w:r>
      <w:r>
        <w:rPr>
          <w:rFonts w:cs="Times New Roman"/>
          <w:color w:val="000000"/>
          <w:szCs w:val="28"/>
          <w:lang w:val="en-US"/>
        </w:rPr>
        <w:t> </w:t>
      </w:r>
      <w:r w:rsidRPr="00DD12B1">
        <w:rPr>
          <w:rFonts w:cs="Times New Roman"/>
          <w:color w:val="000000"/>
          <w:szCs w:val="28"/>
        </w:rPr>
        <w:t xml:space="preserve">Внести в </w:t>
      </w:r>
      <w:r w:rsidRPr="008277FA">
        <w:rPr>
          <w:rFonts w:cs="Times New Roman"/>
          <w:color w:val="000000"/>
          <w:szCs w:val="28"/>
        </w:rPr>
        <w:t>состав комиссии</w:t>
      </w:r>
      <w:r w:rsidRPr="008277FA">
        <w:t xml:space="preserve"> </w:t>
      </w:r>
      <w:r w:rsidRPr="008277FA">
        <w:rPr>
          <w:rFonts w:cs="Times New Roman"/>
          <w:color w:val="000000"/>
          <w:szCs w:val="28"/>
        </w:rPr>
        <w:t>по формированию резерва управленческих кадров Ярославской области</w:t>
      </w:r>
      <w:r>
        <w:rPr>
          <w:rFonts w:cs="Times New Roman"/>
          <w:color w:val="000000"/>
          <w:szCs w:val="28"/>
        </w:rPr>
        <w:t xml:space="preserve">, утвержденный </w:t>
      </w:r>
      <w:r w:rsidRPr="00DD12B1">
        <w:rPr>
          <w:rFonts w:cs="Times New Roman"/>
          <w:color w:val="000000"/>
          <w:szCs w:val="28"/>
        </w:rPr>
        <w:t>распоряжение</w:t>
      </w:r>
      <w:r>
        <w:rPr>
          <w:rFonts w:cs="Times New Roman"/>
          <w:color w:val="000000"/>
          <w:szCs w:val="28"/>
        </w:rPr>
        <w:t>м</w:t>
      </w:r>
      <w:r w:rsidRPr="00DD12B1">
        <w:rPr>
          <w:rFonts w:cs="Times New Roman"/>
          <w:color w:val="000000"/>
          <w:szCs w:val="28"/>
        </w:rPr>
        <w:t xml:space="preserve"> Губернатора </w:t>
      </w:r>
      <w:r w:rsidRPr="002F3722">
        <w:rPr>
          <w:rFonts w:cs="Times New Roman"/>
          <w:color w:val="000000"/>
          <w:szCs w:val="28"/>
        </w:rPr>
        <w:t xml:space="preserve">Ярославской </w:t>
      </w:r>
      <w:r w:rsidRPr="00DD12B1">
        <w:rPr>
          <w:rFonts w:cs="Times New Roman"/>
          <w:color w:val="000000"/>
          <w:szCs w:val="28"/>
        </w:rPr>
        <w:t>области от</w:t>
      </w:r>
      <w:r>
        <w:rPr>
          <w:rFonts w:cs="Times New Roman"/>
          <w:color w:val="000000"/>
          <w:szCs w:val="28"/>
        </w:rPr>
        <w:t> </w:t>
      </w:r>
      <w:r w:rsidRPr="00DD12B1">
        <w:rPr>
          <w:rFonts w:cs="Times New Roman"/>
          <w:color w:val="000000"/>
          <w:szCs w:val="28"/>
        </w:rPr>
        <w:t xml:space="preserve">08.11.2011 </w:t>
      </w:r>
      <w:r>
        <w:rPr>
          <w:rFonts w:cs="Times New Roman"/>
          <w:color w:val="000000"/>
          <w:szCs w:val="28"/>
        </w:rPr>
        <w:t>№</w:t>
      </w:r>
      <w:r w:rsidRPr="00DD12B1">
        <w:rPr>
          <w:rFonts w:cs="Times New Roman"/>
          <w:color w:val="000000"/>
          <w:szCs w:val="28"/>
        </w:rPr>
        <w:t xml:space="preserve"> 545-р </w:t>
      </w:r>
      <w:r>
        <w:rPr>
          <w:rFonts w:cs="Times New Roman"/>
          <w:color w:val="000000"/>
          <w:szCs w:val="28"/>
        </w:rPr>
        <w:t>«</w:t>
      </w:r>
      <w:r w:rsidRPr="00DD12B1">
        <w:rPr>
          <w:rFonts w:cs="Times New Roman"/>
          <w:color w:val="000000"/>
          <w:szCs w:val="28"/>
        </w:rPr>
        <w:t>Об утверждении состава комиссии по формированию резерва управленческих кадров Ярославской области</w:t>
      </w:r>
      <w:r>
        <w:rPr>
          <w:rFonts w:cs="Times New Roman"/>
          <w:color w:val="000000"/>
          <w:szCs w:val="28"/>
        </w:rPr>
        <w:t>»,</w:t>
      </w:r>
      <w:r w:rsidRPr="00DD12B1">
        <w:rPr>
          <w:rFonts w:cs="Times New Roman"/>
          <w:color w:val="000000"/>
          <w:szCs w:val="28"/>
        </w:rPr>
        <w:t xml:space="preserve"> изменени</w:t>
      </w:r>
      <w:r>
        <w:rPr>
          <w:rFonts w:cs="Times New Roman"/>
          <w:color w:val="000000"/>
          <w:szCs w:val="28"/>
        </w:rPr>
        <w:t>я,</w:t>
      </w:r>
      <w:r w:rsidRPr="008277FA">
        <w:t xml:space="preserve"> </w:t>
      </w:r>
      <w:r>
        <w:t xml:space="preserve">заменив в </w:t>
      </w:r>
      <w:r>
        <w:rPr>
          <w:rFonts w:cs="Times New Roman"/>
          <w:color w:val="000000"/>
          <w:szCs w:val="28"/>
        </w:rPr>
        <w:t>н</w:t>
      </w:r>
      <w:r w:rsidRPr="008277FA">
        <w:rPr>
          <w:rFonts w:cs="Times New Roman"/>
          <w:color w:val="000000"/>
          <w:szCs w:val="28"/>
        </w:rPr>
        <w:t>аименовани</w:t>
      </w:r>
      <w:r>
        <w:rPr>
          <w:rFonts w:cs="Times New Roman"/>
          <w:color w:val="000000"/>
          <w:szCs w:val="28"/>
        </w:rPr>
        <w:t>ях</w:t>
      </w:r>
      <w:r w:rsidRPr="008277FA">
        <w:rPr>
          <w:rFonts w:cs="Times New Roman"/>
          <w:color w:val="000000"/>
          <w:szCs w:val="28"/>
        </w:rPr>
        <w:t xml:space="preserve"> должност</w:t>
      </w:r>
      <w:r>
        <w:rPr>
          <w:rFonts w:cs="Times New Roman"/>
          <w:color w:val="000000"/>
          <w:szCs w:val="28"/>
        </w:rPr>
        <w:t>ей</w:t>
      </w:r>
      <w:r w:rsidRPr="008277FA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Шаровой Н.В</w:t>
      </w:r>
      <w:r w:rsidRPr="00CE08EE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color w:val="000000"/>
          <w:szCs w:val="28"/>
        </w:rPr>
        <w:t>и Абрамовой Е.Ю</w:t>
      </w:r>
      <w:r w:rsidRPr="008277FA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color w:val="000000"/>
          <w:szCs w:val="28"/>
        </w:rPr>
        <w:t>слова «</w:t>
      </w:r>
      <w:r w:rsidRPr="002F3722">
        <w:rPr>
          <w:rFonts w:cs="Times New Roman"/>
          <w:color w:val="000000"/>
          <w:szCs w:val="28"/>
        </w:rPr>
        <w:t>подбора и оценки персонала управления кадровой политики</w:t>
      </w:r>
      <w:r>
        <w:rPr>
          <w:rFonts w:cs="Times New Roman"/>
          <w:color w:val="000000"/>
          <w:szCs w:val="28"/>
        </w:rPr>
        <w:t>» словами</w:t>
      </w:r>
      <w:r w:rsidRPr="00CE08EE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«</w:t>
      </w:r>
      <w:r w:rsidRPr="00CE08EE">
        <w:rPr>
          <w:rFonts w:cs="Times New Roman"/>
          <w:color w:val="000000"/>
          <w:szCs w:val="28"/>
        </w:rPr>
        <w:t>кадровых ресурсов и наградной работы управления государственной службы</w:t>
      </w:r>
      <w:r>
        <w:rPr>
          <w:rFonts w:cs="Times New Roman"/>
          <w:color w:val="000000"/>
          <w:szCs w:val="28"/>
        </w:rPr>
        <w:t>».</w:t>
      </w:r>
    </w:p>
    <w:p w14:paraId="5CAC5075" w14:textId="77777777" w:rsidR="00A72573" w:rsidRPr="00541CF6" w:rsidRDefault="00A72573" w:rsidP="00A72573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Распоряжение вступает в силу</w:t>
      </w:r>
      <w:r w:rsidRPr="002B51D9">
        <w:rPr>
          <w:rFonts w:cs="Times New Roman"/>
          <w:szCs w:val="28"/>
        </w:rPr>
        <w:t xml:space="preserve"> </w:t>
      </w:r>
      <w:r w:rsidRPr="00A1573C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момента подписания</w:t>
      </w:r>
      <w:r w:rsidRPr="00A1573C">
        <w:rPr>
          <w:rFonts w:cs="Times New Roman"/>
          <w:szCs w:val="28"/>
        </w:rPr>
        <w:t>.</w:t>
      </w:r>
    </w:p>
    <w:p w14:paraId="4E208EAA" w14:textId="77777777" w:rsidR="0004187D" w:rsidRDefault="0004187D" w:rsidP="0004187D">
      <w:pPr>
        <w:jc w:val="both"/>
        <w:rPr>
          <w:rFonts w:cs="Times New Roman"/>
          <w:szCs w:val="28"/>
        </w:rPr>
      </w:pPr>
    </w:p>
    <w:p w14:paraId="520DDFB5" w14:textId="1E73FDE9" w:rsidR="0004187D" w:rsidRDefault="0004187D" w:rsidP="0004187D">
      <w:pPr>
        <w:jc w:val="both"/>
        <w:rPr>
          <w:rFonts w:cs="Times New Roman"/>
          <w:szCs w:val="28"/>
        </w:rPr>
      </w:pPr>
    </w:p>
    <w:p w14:paraId="62E08EE9" w14:textId="77777777" w:rsidR="00CD6BAE" w:rsidRDefault="00CD6BAE" w:rsidP="0004187D">
      <w:pPr>
        <w:jc w:val="both"/>
        <w:rPr>
          <w:rFonts w:cs="Times New Roman"/>
          <w:szCs w:val="28"/>
        </w:rPr>
      </w:pPr>
    </w:p>
    <w:p w14:paraId="1DC9836C" w14:textId="672E1253" w:rsidR="00EC1F74" w:rsidRDefault="00877625" w:rsidP="00023DB8">
      <w:pPr>
        <w:tabs>
          <w:tab w:val="right" w:pos="4833"/>
        </w:tabs>
        <w:ind w:firstLine="0"/>
        <w:rPr>
          <w:rFonts w:cs="Times New Roman"/>
          <w:szCs w:val="28"/>
        </w:rPr>
      </w:pPr>
      <w:r w:rsidRPr="00880E40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bookmarkStart w:id="0" w:name="_GoBack"/>
      <w:bookmarkEnd w:id="0"/>
    </w:p>
    <w:sectPr w:rsidR="00EC1F74" w:rsidSect="00DC0E53">
      <w:footerReference w:type="default" r:id="rId11"/>
      <w:footerReference w:type="first" r:id="rId12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3524A" w14:textId="77777777" w:rsidR="00737261" w:rsidRDefault="00737261" w:rsidP="006A65CC">
      <w:r>
        <w:separator/>
      </w:r>
    </w:p>
  </w:endnote>
  <w:endnote w:type="continuationSeparator" w:id="0">
    <w:p w14:paraId="7B1E550C" w14:textId="77777777" w:rsidR="00737261" w:rsidRDefault="0073726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827C9" w14:paraId="5BB7AAD0" w14:textId="77777777" w:rsidTr="002827C9">
      <w:tc>
        <w:tcPr>
          <w:tcW w:w="3333" w:type="pct"/>
          <w:shd w:val="clear" w:color="auto" w:fill="auto"/>
        </w:tcPr>
        <w:p w14:paraId="2B1913DF" w14:textId="3020C6CE" w:rsidR="002827C9" w:rsidRPr="002827C9" w:rsidRDefault="002827C9" w:rsidP="002827C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827C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C1C10A6" w14:textId="223DCD14" w:rsidR="002827C9" w:rsidRPr="002827C9" w:rsidRDefault="002827C9" w:rsidP="002827C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827C9">
            <w:rPr>
              <w:rFonts w:cs="Times New Roman"/>
              <w:color w:val="808080"/>
              <w:sz w:val="18"/>
            </w:rPr>
            <w:t xml:space="preserve">Страница </w:t>
          </w:r>
          <w:r w:rsidRPr="002827C9">
            <w:rPr>
              <w:rFonts w:cs="Times New Roman"/>
              <w:color w:val="808080"/>
              <w:sz w:val="18"/>
            </w:rPr>
            <w:fldChar w:fldCharType="begin"/>
          </w:r>
          <w:r w:rsidRPr="002827C9">
            <w:rPr>
              <w:rFonts w:cs="Times New Roman"/>
              <w:color w:val="808080"/>
              <w:sz w:val="18"/>
            </w:rPr>
            <w:instrText xml:space="preserve"> PAGE </w:instrText>
          </w:r>
          <w:r w:rsidRPr="002827C9">
            <w:rPr>
              <w:rFonts w:cs="Times New Roman"/>
              <w:color w:val="808080"/>
              <w:sz w:val="18"/>
            </w:rPr>
            <w:fldChar w:fldCharType="separate"/>
          </w:r>
          <w:r w:rsidR="00023DB8">
            <w:rPr>
              <w:rFonts w:cs="Times New Roman"/>
              <w:noProof/>
              <w:color w:val="808080"/>
              <w:sz w:val="18"/>
            </w:rPr>
            <w:t>2</w:t>
          </w:r>
          <w:r w:rsidRPr="002827C9">
            <w:rPr>
              <w:rFonts w:cs="Times New Roman"/>
              <w:color w:val="808080"/>
              <w:sz w:val="18"/>
            </w:rPr>
            <w:fldChar w:fldCharType="end"/>
          </w:r>
          <w:r w:rsidRPr="002827C9">
            <w:rPr>
              <w:rFonts w:cs="Times New Roman"/>
              <w:color w:val="808080"/>
              <w:sz w:val="18"/>
            </w:rPr>
            <w:t xml:space="preserve"> из </w:t>
          </w:r>
          <w:r w:rsidRPr="002827C9">
            <w:rPr>
              <w:rFonts w:cs="Times New Roman"/>
              <w:color w:val="808080"/>
              <w:sz w:val="18"/>
            </w:rPr>
            <w:fldChar w:fldCharType="begin"/>
          </w:r>
          <w:r w:rsidRPr="002827C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827C9">
            <w:rPr>
              <w:rFonts w:cs="Times New Roman"/>
              <w:color w:val="808080"/>
              <w:sz w:val="18"/>
            </w:rPr>
            <w:fldChar w:fldCharType="separate"/>
          </w:r>
          <w:r w:rsidR="00023DB8">
            <w:rPr>
              <w:rFonts w:cs="Times New Roman"/>
              <w:noProof/>
              <w:color w:val="808080"/>
              <w:sz w:val="18"/>
            </w:rPr>
            <w:t>2</w:t>
          </w:r>
          <w:r w:rsidRPr="002827C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355E0E3" w14:textId="77777777" w:rsidR="002827C9" w:rsidRPr="002827C9" w:rsidRDefault="002827C9" w:rsidP="002827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827C9" w14:paraId="48B78483" w14:textId="77777777" w:rsidTr="002827C9">
      <w:tc>
        <w:tcPr>
          <w:tcW w:w="3333" w:type="pct"/>
          <w:shd w:val="clear" w:color="auto" w:fill="auto"/>
        </w:tcPr>
        <w:p w14:paraId="3A6671CF" w14:textId="4363634A" w:rsidR="002827C9" w:rsidRPr="002827C9" w:rsidRDefault="002827C9" w:rsidP="002827C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827C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28F123" w14:textId="4B10B354" w:rsidR="002827C9" w:rsidRPr="002827C9" w:rsidRDefault="002827C9" w:rsidP="002827C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827C9">
            <w:rPr>
              <w:rFonts w:cs="Times New Roman"/>
              <w:color w:val="808080"/>
              <w:sz w:val="18"/>
            </w:rPr>
            <w:t xml:space="preserve">Страница </w:t>
          </w:r>
          <w:r w:rsidRPr="002827C9">
            <w:rPr>
              <w:rFonts w:cs="Times New Roman"/>
              <w:color w:val="808080"/>
              <w:sz w:val="18"/>
            </w:rPr>
            <w:fldChar w:fldCharType="begin"/>
          </w:r>
          <w:r w:rsidRPr="002827C9">
            <w:rPr>
              <w:rFonts w:cs="Times New Roman"/>
              <w:color w:val="808080"/>
              <w:sz w:val="18"/>
            </w:rPr>
            <w:instrText xml:space="preserve"> PAGE </w:instrText>
          </w:r>
          <w:r w:rsidRPr="002827C9">
            <w:rPr>
              <w:rFonts w:cs="Times New Roman"/>
              <w:color w:val="808080"/>
              <w:sz w:val="18"/>
            </w:rPr>
            <w:fldChar w:fldCharType="separate"/>
          </w:r>
          <w:r w:rsidR="00023DB8">
            <w:rPr>
              <w:rFonts w:cs="Times New Roman"/>
              <w:noProof/>
              <w:color w:val="808080"/>
              <w:sz w:val="18"/>
            </w:rPr>
            <w:t>1</w:t>
          </w:r>
          <w:r w:rsidRPr="002827C9">
            <w:rPr>
              <w:rFonts w:cs="Times New Roman"/>
              <w:color w:val="808080"/>
              <w:sz w:val="18"/>
            </w:rPr>
            <w:fldChar w:fldCharType="end"/>
          </w:r>
          <w:r w:rsidRPr="002827C9">
            <w:rPr>
              <w:rFonts w:cs="Times New Roman"/>
              <w:color w:val="808080"/>
              <w:sz w:val="18"/>
            </w:rPr>
            <w:t xml:space="preserve"> из </w:t>
          </w:r>
          <w:r w:rsidRPr="002827C9">
            <w:rPr>
              <w:rFonts w:cs="Times New Roman"/>
              <w:color w:val="808080"/>
              <w:sz w:val="18"/>
            </w:rPr>
            <w:fldChar w:fldCharType="begin"/>
          </w:r>
          <w:r w:rsidRPr="002827C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827C9">
            <w:rPr>
              <w:rFonts w:cs="Times New Roman"/>
              <w:color w:val="808080"/>
              <w:sz w:val="18"/>
            </w:rPr>
            <w:fldChar w:fldCharType="separate"/>
          </w:r>
          <w:r w:rsidR="00023DB8">
            <w:rPr>
              <w:rFonts w:cs="Times New Roman"/>
              <w:noProof/>
              <w:color w:val="808080"/>
              <w:sz w:val="18"/>
            </w:rPr>
            <w:t>1</w:t>
          </w:r>
          <w:r w:rsidRPr="002827C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6A00A17" w14:textId="77777777" w:rsidR="002827C9" w:rsidRPr="002827C9" w:rsidRDefault="002827C9" w:rsidP="002827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C3E8" w14:textId="77777777" w:rsidR="00737261" w:rsidRDefault="00737261" w:rsidP="006A65CC">
      <w:r>
        <w:separator/>
      </w:r>
    </w:p>
  </w:footnote>
  <w:footnote w:type="continuationSeparator" w:id="0">
    <w:p w14:paraId="599AEA7C" w14:textId="77777777" w:rsidR="00737261" w:rsidRDefault="00737261" w:rsidP="006A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407BD"/>
    <w:multiLevelType w:val="hybridMultilevel"/>
    <w:tmpl w:val="7390B7E8"/>
    <w:lvl w:ilvl="0" w:tplc="003EBE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07675"/>
    <w:rsid w:val="0002390E"/>
    <w:rsid w:val="00023DB8"/>
    <w:rsid w:val="00037987"/>
    <w:rsid w:val="0004187D"/>
    <w:rsid w:val="00041D47"/>
    <w:rsid w:val="000438E0"/>
    <w:rsid w:val="00050CED"/>
    <w:rsid w:val="00054E34"/>
    <w:rsid w:val="0006126A"/>
    <w:rsid w:val="0006619D"/>
    <w:rsid w:val="00075B89"/>
    <w:rsid w:val="00082ABE"/>
    <w:rsid w:val="000B1442"/>
    <w:rsid w:val="000D252B"/>
    <w:rsid w:val="000E2871"/>
    <w:rsid w:val="000E367D"/>
    <w:rsid w:val="000F2AF0"/>
    <w:rsid w:val="001003A6"/>
    <w:rsid w:val="00105D8A"/>
    <w:rsid w:val="001161AF"/>
    <w:rsid w:val="00125FD4"/>
    <w:rsid w:val="00127911"/>
    <w:rsid w:val="00134728"/>
    <w:rsid w:val="00140B4C"/>
    <w:rsid w:val="001469A3"/>
    <w:rsid w:val="00164CAE"/>
    <w:rsid w:val="00194938"/>
    <w:rsid w:val="001A4F94"/>
    <w:rsid w:val="001A7CF3"/>
    <w:rsid w:val="001D2A08"/>
    <w:rsid w:val="00200F47"/>
    <w:rsid w:val="00242681"/>
    <w:rsid w:val="00256D84"/>
    <w:rsid w:val="0028010D"/>
    <w:rsid w:val="00280A7C"/>
    <w:rsid w:val="002827C9"/>
    <w:rsid w:val="002972EF"/>
    <w:rsid w:val="002B171C"/>
    <w:rsid w:val="002B2D75"/>
    <w:rsid w:val="002B6AC5"/>
    <w:rsid w:val="002B724B"/>
    <w:rsid w:val="002D30FD"/>
    <w:rsid w:val="002D6B16"/>
    <w:rsid w:val="002E3986"/>
    <w:rsid w:val="002F4211"/>
    <w:rsid w:val="002F60AB"/>
    <w:rsid w:val="00304E09"/>
    <w:rsid w:val="00324F5B"/>
    <w:rsid w:val="003433F8"/>
    <w:rsid w:val="003839C2"/>
    <w:rsid w:val="00394852"/>
    <w:rsid w:val="003A3D80"/>
    <w:rsid w:val="003A5EB4"/>
    <w:rsid w:val="003E5E23"/>
    <w:rsid w:val="003E7912"/>
    <w:rsid w:val="004012E2"/>
    <w:rsid w:val="00417DE1"/>
    <w:rsid w:val="00432FDA"/>
    <w:rsid w:val="00456DC5"/>
    <w:rsid w:val="00462499"/>
    <w:rsid w:val="00472E8E"/>
    <w:rsid w:val="00481B3B"/>
    <w:rsid w:val="004A1C7E"/>
    <w:rsid w:val="004A2588"/>
    <w:rsid w:val="004A730B"/>
    <w:rsid w:val="004B1115"/>
    <w:rsid w:val="004B6B05"/>
    <w:rsid w:val="004C5784"/>
    <w:rsid w:val="004D6CFE"/>
    <w:rsid w:val="00525244"/>
    <w:rsid w:val="005354E9"/>
    <w:rsid w:val="00592903"/>
    <w:rsid w:val="005939C6"/>
    <w:rsid w:val="005A7D6F"/>
    <w:rsid w:val="005D1966"/>
    <w:rsid w:val="005F2444"/>
    <w:rsid w:val="00605EC0"/>
    <w:rsid w:val="00615ED3"/>
    <w:rsid w:val="00617632"/>
    <w:rsid w:val="00630794"/>
    <w:rsid w:val="006355E6"/>
    <w:rsid w:val="00643DCA"/>
    <w:rsid w:val="006457CF"/>
    <w:rsid w:val="00684199"/>
    <w:rsid w:val="0068430F"/>
    <w:rsid w:val="006A65CC"/>
    <w:rsid w:val="006E1C04"/>
    <w:rsid w:val="00703722"/>
    <w:rsid w:val="007106A1"/>
    <w:rsid w:val="007111D9"/>
    <w:rsid w:val="00722E88"/>
    <w:rsid w:val="00726D26"/>
    <w:rsid w:val="0073339C"/>
    <w:rsid w:val="00737261"/>
    <w:rsid w:val="00745505"/>
    <w:rsid w:val="007532D2"/>
    <w:rsid w:val="00760D8E"/>
    <w:rsid w:val="00797B79"/>
    <w:rsid w:val="007A06E5"/>
    <w:rsid w:val="007A1706"/>
    <w:rsid w:val="007A4FFE"/>
    <w:rsid w:val="007A6BFD"/>
    <w:rsid w:val="007C2E19"/>
    <w:rsid w:val="007E3303"/>
    <w:rsid w:val="00812D20"/>
    <w:rsid w:val="00813A18"/>
    <w:rsid w:val="00820B3F"/>
    <w:rsid w:val="008229CB"/>
    <w:rsid w:val="00824ABB"/>
    <w:rsid w:val="0084748D"/>
    <w:rsid w:val="00854912"/>
    <w:rsid w:val="00871B2A"/>
    <w:rsid w:val="00874D93"/>
    <w:rsid w:val="00877625"/>
    <w:rsid w:val="00880E40"/>
    <w:rsid w:val="00885A36"/>
    <w:rsid w:val="00886CB6"/>
    <w:rsid w:val="00887E77"/>
    <w:rsid w:val="00897DE1"/>
    <w:rsid w:val="008D4E42"/>
    <w:rsid w:val="008F0362"/>
    <w:rsid w:val="00905D77"/>
    <w:rsid w:val="00936226"/>
    <w:rsid w:val="009523BB"/>
    <w:rsid w:val="009656A8"/>
    <w:rsid w:val="009746A2"/>
    <w:rsid w:val="00976062"/>
    <w:rsid w:val="0097788D"/>
    <w:rsid w:val="00995DC6"/>
    <w:rsid w:val="009A422B"/>
    <w:rsid w:val="009B2754"/>
    <w:rsid w:val="009F345C"/>
    <w:rsid w:val="00A003B9"/>
    <w:rsid w:val="00A22B97"/>
    <w:rsid w:val="00A23AD2"/>
    <w:rsid w:val="00A2580E"/>
    <w:rsid w:val="00A30A22"/>
    <w:rsid w:val="00A40B4D"/>
    <w:rsid w:val="00A61019"/>
    <w:rsid w:val="00A637B1"/>
    <w:rsid w:val="00A72573"/>
    <w:rsid w:val="00A84864"/>
    <w:rsid w:val="00A864D4"/>
    <w:rsid w:val="00A869C3"/>
    <w:rsid w:val="00AA52C6"/>
    <w:rsid w:val="00AC253E"/>
    <w:rsid w:val="00AC3ECD"/>
    <w:rsid w:val="00AC7BCC"/>
    <w:rsid w:val="00AF2313"/>
    <w:rsid w:val="00AF35C3"/>
    <w:rsid w:val="00B2163B"/>
    <w:rsid w:val="00B368B5"/>
    <w:rsid w:val="00B55898"/>
    <w:rsid w:val="00B6477F"/>
    <w:rsid w:val="00B95C39"/>
    <w:rsid w:val="00B96FFB"/>
    <w:rsid w:val="00BA4C6A"/>
    <w:rsid w:val="00BC3742"/>
    <w:rsid w:val="00C14CA1"/>
    <w:rsid w:val="00C20FF0"/>
    <w:rsid w:val="00C236B6"/>
    <w:rsid w:val="00C32ABC"/>
    <w:rsid w:val="00CA5A18"/>
    <w:rsid w:val="00CC0427"/>
    <w:rsid w:val="00CC515F"/>
    <w:rsid w:val="00CD54E5"/>
    <w:rsid w:val="00CD6BAE"/>
    <w:rsid w:val="00CE24ED"/>
    <w:rsid w:val="00CE3D74"/>
    <w:rsid w:val="00CE769E"/>
    <w:rsid w:val="00D1189D"/>
    <w:rsid w:val="00D25A08"/>
    <w:rsid w:val="00D334E7"/>
    <w:rsid w:val="00D70D02"/>
    <w:rsid w:val="00D936A2"/>
    <w:rsid w:val="00DB02C0"/>
    <w:rsid w:val="00DB04B1"/>
    <w:rsid w:val="00DB3286"/>
    <w:rsid w:val="00DB521E"/>
    <w:rsid w:val="00DB6CB1"/>
    <w:rsid w:val="00DC0E53"/>
    <w:rsid w:val="00DC14BF"/>
    <w:rsid w:val="00DC165B"/>
    <w:rsid w:val="00E11AC0"/>
    <w:rsid w:val="00E12EAE"/>
    <w:rsid w:val="00E151EF"/>
    <w:rsid w:val="00E15A26"/>
    <w:rsid w:val="00E163C0"/>
    <w:rsid w:val="00E231FD"/>
    <w:rsid w:val="00E24E85"/>
    <w:rsid w:val="00E41474"/>
    <w:rsid w:val="00E71F0F"/>
    <w:rsid w:val="00E85C02"/>
    <w:rsid w:val="00E94368"/>
    <w:rsid w:val="00EA3FB0"/>
    <w:rsid w:val="00EC1F74"/>
    <w:rsid w:val="00EC58E2"/>
    <w:rsid w:val="00ED27AB"/>
    <w:rsid w:val="00F1011E"/>
    <w:rsid w:val="00F50F49"/>
    <w:rsid w:val="00F64B3D"/>
    <w:rsid w:val="00F7472A"/>
    <w:rsid w:val="00FA51A7"/>
    <w:rsid w:val="00FC440D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78E5C3B"/>
  <w15:docId w15:val="{4262CDE2-A293-4B4A-966A-2D859C4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FD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523B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523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3BB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3BB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0">
    <w:name w:val="Гипертекстовая ссылка"/>
    <w:basedOn w:val="a0"/>
    <w:uiPriority w:val="99"/>
    <w:rsid w:val="00A2580E"/>
    <w:rPr>
      <w:color w:val="106BBE"/>
    </w:rPr>
  </w:style>
  <w:style w:type="character" w:styleId="af1">
    <w:name w:val="Hyperlink"/>
    <w:basedOn w:val="a0"/>
    <w:uiPriority w:val="99"/>
    <w:unhideWhenUsed/>
    <w:rsid w:val="00A2580E"/>
    <w:rPr>
      <w:color w:val="0000FF" w:themeColor="hyperlink"/>
      <w:u w:val="single"/>
    </w:rPr>
  </w:style>
  <w:style w:type="character" w:customStyle="1" w:styleId="layout">
    <w:name w:val="layout"/>
    <w:basedOn w:val="a0"/>
    <w:rsid w:val="00EC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88</numik>
    <kind xmlns="e2080b48-eafa-461e-b501-38555d38caa1">80</kind>
    <num xmlns="af44e648-6311-40f1-ad37-1234555fd9ba">88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 внесении изменений в распоряжение Губернатора Ярославской области от 08.11.2011 № 545-р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88-р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9E6D-E108-4CE8-9AB4-174C1BD776D8}">
  <ds:schemaRefs>
    <ds:schemaRef ds:uri="05bb7913-6745-425b-9415-f9dbd3e56b95"/>
    <ds:schemaRef ds:uri="http://schemas.openxmlformats.org/package/2006/metadata/core-properties"/>
    <ds:schemaRef ds:uri="http://purl.org/dc/terms/"/>
    <ds:schemaRef ds:uri="1e82c985-6cf2-4d43-b8b5-a430af7accc6"/>
    <ds:schemaRef ds:uri="bc1d99f4-2047-4b43-99f0-e8f2a593a624"/>
    <ds:schemaRef ds:uri="5256eb8c-d5dd-498a-ad6f-7fa801666f9a"/>
    <ds:schemaRef ds:uri="67a9cb4f-e58d-445a-8e0b-2b8d792f9e38"/>
    <ds:schemaRef ds:uri="http://purl.org/dc/dcmitype/"/>
    <ds:schemaRef ds:uri="http://schemas.microsoft.com/office/2006/metadata/properties"/>
    <ds:schemaRef ds:uri="a853e5a8-fa1e-4dd3-a1b5-1604bfb35b05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81b8c99-5a1b-4ba1-9a3e-0d0cea83319e"/>
    <ds:schemaRef ds:uri="e2080b48-eafa-461e-b501-38555d38caa1"/>
    <ds:schemaRef ds:uri="http://purl.org/dc/elements/1.1/"/>
    <ds:schemaRef ds:uri="af44e648-6311-40f1-ad37-1234555fd9ba"/>
  </ds:schemaRefs>
</ds:datastoreItem>
</file>

<file path=customXml/itemProps2.xml><?xml version="1.0" encoding="utf-8"?>
<ds:datastoreItem xmlns:ds="http://schemas.openxmlformats.org/officeDocument/2006/customXml" ds:itemID="{0D7F1116-7F7A-4C25-AAE0-74E8CEAC5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419EC-CC06-4C13-8D05-139DF2C7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Ятманова Наталья Сергеевна</cp:lastModifiedBy>
  <cp:revision>3</cp:revision>
  <cp:lastPrinted>2024-03-25T10:24:00Z</cp:lastPrinted>
  <dcterms:created xsi:type="dcterms:W3CDTF">2024-04-24T08:11:00Z</dcterms:created>
  <dcterms:modified xsi:type="dcterms:W3CDTF">2024-04-25T11:11:00Z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от 25.11.2020 № 186-р</vt:lpwstr>
  </property>
  <property fmtid="{D5CDD505-2E9C-101B-9397-08002B2CF9AE}" pid="6" name="INSTALL_ID">
    <vt:lpwstr>34115</vt:lpwstr>
  </property>
</Properties>
</file>